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86979" w14:textId="77777777" w:rsidR="0032680C" w:rsidRDefault="0032680C" w:rsidP="0032680C">
      <w:pPr>
        <w:wordWrap w:val="0"/>
        <w:overflowPunct w:val="0"/>
        <w:autoSpaceDE w:val="0"/>
        <w:autoSpaceDN w:val="0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別記様式第</w:t>
      </w:r>
      <w:r>
        <w:rPr>
          <w:rFonts w:hAnsi="Century"/>
        </w:rPr>
        <w:t>1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 w:rsidR="00463B96">
        <w:rPr>
          <w:rFonts w:hAnsi="Century" w:hint="eastAsia"/>
        </w:rPr>
        <w:t>4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14:paraId="39532B36" w14:textId="77777777" w:rsidR="0032680C" w:rsidRDefault="0032680C" w:rsidP="0032680C">
      <w:pPr>
        <w:wordWrap w:val="0"/>
        <w:overflowPunct w:val="0"/>
        <w:autoSpaceDE w:val="0"/>
        <w:autoSpaceDN w:val="0"/>
        <w:rPr>
          <w:rFonts w:hAnsi="Century"/>
        </w:rPr>
      </w:pPr>
    </w:p>
    <w:p w14:paraId="46AD91F4" w14:textId="77777777" w:rsidR="00463B96" w:rsidRDefault="00463B96" w:rsidP="0032680C">
      <w:pPr>
        <w:wordWrap w:val="0"/>
        <w:overflowPunct w:val="0"/>
        <w:autoSpaceDE w:val="0"/>
        <w:autoSpaceDN w:val="0"/>
        <w:jc w:val="center"/>
        <w:rPr>
          <w:rFonts w:hAnsi="Century"/>
        </w:rPr>
      </w:pPr>
      <w:r>
        <w:rPr>
          <w:rFonts w:hAnsi="Century" w:hint="eastAsia"/>
        </w:rPr>
        <w:t>様似町生涯スポーツ研修センター（様似町第2体育館）</w:t>
      </w:r>
    </w:p>
    <w:p w14:paraId="0BC52798" w14:textId="77777777" w:rsidR="0032680C" w:rsidRDefault="0032680C" w:rsidP="004C7947">
      <w:pPr>
        <w:overflowPunct w:val="0"/>
        <w:autoSpaceDE w:val="0"/>
        <w:autoSpaceDN w:val="0"/>
        <w:ind w:firstLine="1680"/>
        <w:jc w:val="left"/>
        <w:rPr>
          <w:rFonts w:hAnsi="Century"/>
        </w:rPr>
      </w:pPr>
      <w:r>
        <w:rPr>
          <w:rFonts w:hAnsi="Century" w:hint="eastAsia"/>
        </w:rPr>
        <w:t>使用申請書</w:t>
      </w:r>
    </w:p>
    <w:p w14:paraId="258C9F8D" w14:textId="77777777" w:rsidR="0032680C" w:rsidRDefault="0032680C" w:rsidP="0032680C">
      <w:pPr>
        <w:wordWrap w:val="0"/>
        <w:overflowPunct w:val="0"/>
        <w:autoSpaceDE w:val="0"/>
        <w:autoSpaceDN w:val="0"/>
        <w:rPr>
          <w:rFonts w:hAnsi="Century"/>
        </w:rPr>
      </w:pPr>
    </w:p>
    <w:p w14:paraId="1ED1B9F1" w14:textId="77777777" w:rsidR="00463B96" w:rsidRDefault="00463B96" w:rsidP="00C50DAF">
      <w:pPr>
        <w:wordWrap w:val="0"/>
        <w:overflowPunct w:val="0"/>
        <w:autoSpaceDE w:val="0"/>
        <w:autoSpaceDN w:val="0"/>
        <w:jc w:val="right"/>
        <w:rPr>
          <w:rFonts w:hAnsi="Century"/>
        </w:rPr>
      </w:pPr>
      <w:r>
        <w:rPr>
          <w:rFonts w:hAnsi="Century"/>
        </w:rPr>
        <w:t>年　　月　　日</w:t>
      </w:r>
    </w:p>
    <w:p w14:paraId="6ED72498" w14:textId="77777777" w:rsidR="00463B96" w:rsidRDefault="00463B96" w:rsidP="0032680C">
      <w:pPr>
        <w:wordWrap w:val="0"/>
        <w:overflowPunct w:val="0"/>
        <w:autoSpaceDE w:val="0"/>
        <w:autoSpaceDN w:val="0"/>
        <w:rPr>
          <w:rFonts w:hAnsi="Century"/>
        </w:rPr>
      </w:pPr>
    </w:p>
    <w:p w14:paraId="4EA3D773" w14:textId="77777777" w:rsidR="00463B96" w:rsidRDefault="00463B96" w:rsidP="0032680C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>様似町生涯スポーツ研修センター館長　様</w:t>
      </w:r>
    </w:p>
    <w:p w14:paraId="7E8D36E8" w14:textId="77777777" w:rsidR="00463B96" w:rsidRDefault="00463B96" w:rsidP="0032680C">
      <w:pPr>
        <w:wordWrap w:val="0"/>
        <w:overflowPunct w:val="0"/>
        <w:autoSpaceDE w:val="0"/>
        <w:autoSpaceDN w:val="0"/>
        <w:rPr>
          <w:rFonts w:hAnsi="Century"/>
        </w:rPr>
      </w:pPr>
    </w:p>
    <w:p w14:paraId="0A806436" w14:textId="77777777" w:rsidR="00463B96" w:rsidRDefault="00463B96" w:rsidP="00C50DAF">
      <w:pPr>
        <w:wordWrap w:val="0"/>
        <w:overflowPunct w:val="0"/>
        <w:autoSpaceDE w:val="0"/>
        <w:autoSpaceDN w:val="0"/>
        <w:jc w:val="right"/>
        <w:rPr>
          <w:rFonts w:hAnsi="Century"/>
        </w:rPr>
      </w:pPr>
      <w:r>
        <w:rPr>
          <w:rFonts w:hAnsi="Century" w:hint="eastAsia"/>
        </w:rPr>
        <w:t xml:space="preserve">申請者　</w:t>
      </w:r>
      <w:r w:rsidR="00C50DAF">
        <w:rPr>
          <w:rFonts w:hAnsi="Century" w:hint="eastAsia"/>
        </w:rPr>
        <w:t xml:space="preserve">　</w:t>
      </w:r>
      <w:r>
        <w:rPr>
          <w:rFonts w:hAnsi="Century" w:hint="eastAsia"/>
        </w:rPr>
        <w:t>団体名</w:t>
      </w:r>
      <w:r w:rsidR="00C50DAF">
        <w:rPr>
          <w:rFonts w:hAnsi="Century" w:hint="eastAsia"/>
        </w:rPr>
        <w:t xml:space="preserve">　</w:t>
      </w:r>
      <w:r w:rsidR="00C50DAF" w:rsidRPr="00C50DAF">
        <w:rPr>
          <w:rFonts w:hAnsi="Century" w:hint="eastAsia"/>
          <w:u w:val="single"/>
        </w:rPr>
        <w:t xml:space="preserve">　　　　　　　　　　　　　　　　　　</w:t>
      </w:r>
    </w:p>
    <w:p w14:paraId="7A911DE4" w14:textId="77777777" w:rsidR="00463B96" w:rsidRDefault="00463B96" w:rsidP="00C50DAF">
      <w:pPr>
        <w:wordWrap w:val="0"/>
        <w:overflowPunct w:val="0"/>
        <w:autoSpaceDE w:val="0"/>
        <w:autoSpaceDN w:val="0"/>
        <w:jc w:val="right"/>
        <w:rPr>
          <w:rFonts w:hAnsi="Century"/>
        </w:rPr>
      </w:pPr>
      <w:r>
        <w:rPr>
          <w:rFonts w:hAnsi="Century" w:hint="eastAsia"/>
        </w:rPr>
        <w:t>住　所</w:t>
      </w:r>
      <w:r w:rsidR="00C50DAF">
        <w:rPr>
          <w:rFonts w:hAnsi="Century" w:hint="eastAsia"/>
        </w:rPr>
        <w:t xml:space="preserve">　</w:t>
      </w:r>
      <w:r w:rsidR="00C50DAF" w:rsidRPr="00C50DAF">
        <w:rPr>
          <w:rFonts w:hAnsi="Century" w:hint="eastAsia"/>
          <w:u w:val="single"/>
        </w:rPr>
        <w:t xml:space="preserve">　　　　　　　　　　　　　　　　　　</w:t>
      </w:r>
    </w:p>
    <w:p w14:paraId="2C34AF76" w14:textId="77777777" w:rsidR="00463B96" w:rsidRDefault="00463B96" w:rsidP="00C50DAF">
      <w:pPr>
        <w:wordWrap w:val="0"/>
        <w:overflowPunct w:val="0"/>
        <w:autoSpaceDE w:val="0"/>
        <w:autoSpaceDN w:val="0"/>
        <w:jc w:val="right"/>
        <w:rPr>
          <w:rFonts w:hAnsi="Century"/>
        </w:rPr>
      </w:pPr>
      <w:r>
        <w:rPr>
          <w:rFonts w:hAnsi="Century" w:hint="eastAsia"/>
        </w:rPr>
        <w:t>氏　名</w:t>
      </w:r>
      <w:r w:rsidR="00C50DAF">
        <w:rPr>
          <w:rFonts w:hAnsi="Century" w:hint="eastAsia"/>
        </w:rPr>
        <w:t xml:space="preserve">　</w:t>
      </w:r>
      <w:r w:rsidR="00C50DAF" w:rsidRPr="00C50DAF">
        <w:rPr>
          <w:rFonts w:hAnsi="Century" w:hint="eastAsia"/>
          <w:u w:val="single"/>
        </w:rPr>
        <w:t xml:space="preserve">　　　　　　　　　　　　　　　　　　</w:t>
      </w:r>
    </w:p>
    <w:p w14:paraId="7C3C109D" w14:textId="77777777" w:rsidR="00463B96" w:rsidRDefault="00463B96">
      <w:pPr>
        <w:widowControl/>
        <w:jc w:val="left"/>
        <w:rPr>
          <w:rFonts w:hAnsi="Century"/>
        </w:rPr>
      </w:pPr>
    </w:p>
    <w:p w14:paraId="27565391" w14:textId="77777777" w:rsidR="00463B96" w:rsidRDefault="00463B96">
      <w:pPr>
        <w:widowControl/>
        <w:jc w:val="left"/>
        <w:rPr>
          <w:rFonts w:hAnsi="Century"/>
        </w:rPr>
      </w:pPr>
      <w:r>
        <w:rPr>
          <w:rFonts w:hAnsi="Century" w:hint="eastAsia"/>
        </w:rPr>
        <w:t xml:space="preserve">　生涯スポーツ研修センター（第2体育館）の使用に当たり、関係条例、規則及び仕様心得等館長の</w:t>
      </w:r>
      <w:r w:rsidR="00C50DAF">
        <w:rPr>
          <w:rFonts w:hAnsi="Century" w:hint="eastAsia"/>
        </w:rPr>
        <w:t>指示</w:t>
      </w:r>
      <w:r>
        <w:rPr>
          <w:rFonts w:hAnsi="Century" w:hint="eastAsia"/>
        </w:rPr>
        <w:t>を守り、次のとおり使用の許可を受けたいので、申請します。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6"/>
        <w:gridCol w:w="1523"/>
        <w:gridCol w:w="3431"/>
        <w:gridCol w:w="822"/>
        <w:gridCol w:w="2292"/>
      </w:tblGrid>
      <w:tr w:rsidR="00C50DAF" w14:paraId="2A8064CD" w14:textId="77777777" w:rsidTr="00C50DAF">
        <w:tc>
          <w:tcPr>
            <w:tcW w:w="1951" w:type="dxa"/>
            <w:gridSpan w:val="2"/>
            <w:vAlign w:val="center"/>
          </w:tcPr>
          <w:p w14:paraId="35D0B752" w14:textId="77777777" w:rsidR="00C50DAF" w:rsidRDefault="00C50DAF" w:rsidP="00C50DAF">
            <w:pPr>
              <w:widowControl/>
              <w:jc w:val="center"/>
              <w:rPr>
                <w:rFonts w:hAnsi="Century"/>
              </w:rPr>
            </w:pPr>
            <w:r w:rsidRPr="00B751DC">
              <w:rPr>
                <w:rFonts w:hAnsi="Century" w:hint="eastAsia"/>
                <w:spacing w:val="135"/>
                <w:kern w:val="0"/>
                <w:fitText w:val="1701" w:id="-1268508927"/>
              </w:rPr>
              <w:t>使用目</w:t>
            </w:r>
            <w:r w:rsidRPr="00B751DC">
              <w:rPr>
                <w:rFonts w:hAnsi="Century" w:hint="eastAsia"/>
                <w:spacing w:val="22"/>
                <w:kern w:val="0"/>
                <w:fitText w:val="1701" w:id="-1268508927"/>
              </w:rPr>
              <w:t>的</w:t>
            </w:r>
          </w:p>
        </w:tc>
        <w:tc>
          <w:tcPr>
            <w:tcW w:w="6751" w:type="dxa"/>
            <w:gridSpan w:val="3"/>
          </w:tcPr>
          <w:p w14:paraId="23158FDF" w14:textId="77777777" w:rsidR="00C50DAF" w:rsidRDefault="00C50DAF">
            <w:pPr>
              <w:widowControl/>
              <w:jc w:val="left"/>
              <w:rPr>
                <w:rFonts w:hAnsi="Century"/>
              </w:rPr>
            </w:pPr>
          </w:p>
          <w:p w14:paraId="0D3D11A4" w14:textId="77777777" w:rsidR="00C50DAF" w:rsidRDefault="00C50DAF">
            <w:pPr>
              <w:widowControl/>
              <w:jc w:val="left"/>
              <w:rPr>
                <w:rFonts w:hAnsi="Century"/>
              </w:rPr>
            </w:pPr>
          </w:p>
          <w:p w14:paraId="7ADA79D2" w14:textId="77777777" w:rsidR="00C50DAF" w:rsidRDefault="00C50DAF">
            <w:pPr>
              <w:widowControl/>
              <w:jc w:val="left"/>
              <w:rPr>
                <w:rFonts w:hAnsi="Century"/>
              </w:rPr>
            </w:pPr>
          </w:p>
        </w:tc>
      </w:tr>
      <w:tr w:rsidR="00463B96" w14:paraId="78C94A89" w14:textId="77777777" w:rsidTr="00C50DAF">
        <w:trPr>
          <w:trHeight w:val="921"/>
        </w:trPr>
        <w:tc>
          <w:tcPr>
            <w:tcW w:w="1951" w:type="dxa"/>
            <w:gridSpan w:val="2"/>
            <w:vAlign w:val="center"/>
          </w:tcPr>
          <w:p w14:paraId="1AA7DB86" w14:textId="77777777" w:rsidR="00463B96" w:rsidRDefault="00C50DAF" w:rsidP="00C50DAF">
            <w:pPr>
              <w:widowControl/>
              <w:jc w:val="center"/>
              <w:rPr>
                <w:rFonts w:hAnsi="Century"/>
              </w:rPr>
            </w:pPr>
            <w:r w:rsidRPr="004C7947">
              <w:rPr>
                <w:rFonts w:hAnsi="Century" w:hint="eastAsia"/>
                <w:spacing w:val="2"/>
                <w:kern w:val="0"/>
                <w:fitText w:val="1701" w:id="-1268508928"/>
              </w:rPr>
              <w:t>使用（予定）期</w:t>
            </w:r>
            <w:r w:rsidRPr="004C7947">
              <w:rPr>
                <w:rFonts w:hAnsi="Century" w:hint="eastAsia"/>
                <w:spacing w:val="-3"/>
                <w:kern w:val="0"/>
                <w:fitText w:val="1701" w:id="-1268508928"/>
              </w:rPr>
              <w:t>間</w:t>
            </w:r>
          </w:p>
        </w:tc>
        <w:tc>
          <w:tcPr>
            <w:tcW w:w="3544" w:type="dxa"/>
            <w:vAlign w:val="center"/>
          </w:tcPr>
          <w:p w14:paraId="349D6F5C" w14:textId="77777777" w:rsidR="00463B96" w:rsidRDefault="00C50DAF" w:rsidP="00C50DAF">
            <w:pPr>
              <w:widowControl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  <w:p w14:paraId="16C5E16F" w14:textId="77777777" w:rsidR="00C50DAF" w:rsidRDefault="00C50DAF" w:rsidP="00C50DAF">
            <w:pPr>
              <w:widowControl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3207" w:type="dxa"/>
            <w:gridSpan w:val="2"/>
            <w:vAlign w:val="center"/>
          </w:tcPr>
          <w:p w14:paraId="40661DF7" w14:textId="77777777" w:rsidR="00463B96" w:rsidRDefault="00C50DAF" w:rsidP="00C50DAF">
            <w:pPr>
              <w:widowControl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午前・後　　時　　分から</w:t>
            </w:r>
          </w:p>
          <w:p w14:paraId="289860E0" w14:textId="77777777" w:rsidR="00C50DAF" w:rsidRPr="00C50DAF" w:rsidRDefault="00C50DAF" w:rsidP="00C50DAF">
            <w:pPr>
              <w:widowControl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午前・後　　時　　分まで</w:t>
            </w:r>
          </w:p>
        </w:tc>
      </w:tr>
      <w:tr w:rsidR="00463B96" w14:paraId="70028083" w14:textId="77777777" w:rsidTr="00C50DAF">
        <w:tc>
          <w:tcPr>
            <w:tcW w:w="1951" w:type="dxa"/>
            <w:gridSpan w:val="2"/>
            <w:vAlign w:val="center"/>
          </w:tcPr>
          <w:p w14:paraId="5D3D6FD1" w14:textId="77777777" w:rsidR="00463B96" w:rsidRDefault="00C50DAF" w:rsidP="00C50DAF">
            <w:pPr>
              <w:widowControl/>
              <w:jc w:val="center"/>
              <w:rPr>
                <w:rFonts w:hAnsi="Century"/>
              </w:rPr>
            </w:pPr>
            <w:r w:rsidRPr="00B751DC">
              <w:rPr>
                <w:rFonts w:hAnsi="Century" w:hint="eastAsia"/>
                <w:spacing w:val="75"/>
                <w:kern w:val="0"/>
                <w:fitText w:val="1701" w:id="-1268508926"/>
              </w:rPr>
              <w:t>使用責任</w:t>
            </w:r>
            <w:r w:rsidRPr="00B751DC">
              <w:rPr>
                <w:rFonts w:hAnsi="Century" w:hint="eastAsia"/>
                <w:spacing w:val="22"/>
                <w:kern w:val="0"/>
                <w:fitText w:val="1701" w:id="-1268508926"/>
              </w:rPr>
              <w:t>者</w:t>
            </w:r>
          </w:p>
        </w:tc>
        <w:tc>
          <w:tcPr>
            <w:tcW w:w="4394" w:type="dxa"/>
            <w:gridSpan w:val="2"/>
            <w:vAlign w:val="center"/>
          </w:tcPr>
          <w:p w14:paraId="18F77D1E" w14:textId="77777777" w:rsidR="00463B96" w:rsidRDefault="00C50DAF" w:rsidP="00C50DAF">
            <w:pPr>
              <w:widowControl/>
              <w:rPr>
                <w:rFonts w:hAnsi="Century"/>
              </w:rPr>
            </w:pPr>
            <w:r>
              <w:rPr>
                <w:rFonts w:hAnsi="Century" w:hint="eastAsia"/>
              </w:rPr>
              <w:t>住　所</w:t>
            </w:r>
          </w:p>
          <w:p w14:paraId="6987B9B8" w14:textId="77777777" w:rsidR="00C50DAF" w:rsidRDefault="00C50DAF" w:rsidP="00C50DAF">
            <w:pPr>
              <w:widowControl/>
              <w:rPr>
                <w:rFonts w:hAnsi="Century"/>
              </w:rPr>
            </w:pPr>
            <w:r>
              <w:rPr>
                <w:rFonts w:hAnsi="Century" w:hint="eastAsia"/>
              </w:rPr>
              <w:t>氏　名</w:t>
            </w:r>
          </w:p>
        </w:tc>
        <w:tc>
          <w:tcPr>
            <w:tcW w:w="2357" w:type="dxa"/>
            <w:vAlign w:val="center"/>
          </w:tcPr>
          <w:p w14:paraId="16ECAF2C" w14:textId="77777777" w:rsidR="00463B96" w:rsidRDefault="00C50DAF" w:rsidP="00C50DAF">
            <w:pPr>
              <w:widowControl/>
              <w:rPr>
                <w:rFonts w:hAnsi="Century"/>
              </w:rPr>
            </w:pPr>
            <w:r>
              <w:rPr>
                <w:rFonts w:hAnsi="Century" w:hint="eastAsia"/>
              </w:rPr>
              <w:t>電話番号</w:t>
            </w:r>
          </w:p>
          <w:p w14:paraId="1108F0F8" w14:textId="77777777" w:rsidR="00C50DAF" w:rsidRDefault="00C50DAF" w:rsidP="00C50DAF">
            <w:pPr>
              <w:widowControl/>
              <w:rPr>
                <w:rFonts w:hAnsi="Century"/>
              </w:rPr>
            </w:pPr>
          </w:p>
          <w:p w14:paraId="1F112699" w14:textId="77777777" w:rsidR="00C50DAF" w:rsidRDefault="00C50DAF" w:rsidP="00C50DAF">
            <w:pPr>
              <w:widowControl/>
              <w:rPr>
                <w:rFonts w:hAnsi="Century"/>
              </w:rPr>
            </w:pPr>
          </w:p>
        </w:tc>
      </w:tr>
      <w:tr w:rsidR="00C50DAF" w14:paraId="529390A0" w14:textId="77777777" w:rsidTr="00C50DAF">
        <w:tc>
          <w:tcPr>
            <w:tcW w:w="426" w:type="dxa"/>
            <w:vMerge w:val="restart"/>
            <w:vAlign w:val="center"/>
          </w:tcPr>
          <w:p w14:paraId="2B0925FD" w14:textId="77777777" w:rsidR="00C50DAF" w:rsidRDefault="00C50DAF" w:rsidP="00C50DAF">
            <w:pPr>
              <w:widowControl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使用計画</w:t>
            </w:r>
          </w:p>
        </w:tc>
        <w:tc>
          <w:tcPr>
            <w:tcW w:w="1525" w:type="dxa"/>
            <w:vAlign w:val="center"/>
          </w:tcPr>
          <w:p w14:paraId="19033341" w14:textId="77777777" w:rsidR="00C50DAF" w:rsidRDefault="00C50DAF" w:rsidP="00C50DAF">
            <w:pPr>
              <w:widowControl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使用の</w:t>
            </w:r>
          </w:p>
          <w:p w14:paraId="2AD1FE03" w14:textId="77777777" w:rsidR="00C50DAF" w:rsidRDefault="00C50DAF" w:rsidP="00C50DAF">
            <w:pPr>
              <w:widowControl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具体的内容</w:t>
            </w:r>
          </w:p>
        </w:tc>
        <w:tc>
          <w:tcPr>
            <w:tcW w:w="6751" w:type="dxa"/>
            <w:gridSpan w:val="3"/>
          </w:tcPr>
          <w:p w14:paraId="550A71CF" w14:textId="77777777" w:rsidR="00C50DAF" w:rsidRDefault="00C50DAF">
            <w:pPr>
              <w:widowControl/>
              <w:jc w:val="left"/>
              <w:rPr>
                <w:rFonts w:hAnsi="Century"/>
              </w:rPr>
            </w:pPr>
          </w:p>
          <w:p w14:paraId="0CBCFF4C" w14:textId="77777777" w:rsidR="00C50DAF" w:rsidRDefault="00C50DAF">
            <w:pPr>
              <w:widowControl/>
              <w:jc w:val="left"/>
              <w:rPr>
                <w:rFonts w:hAnsi="Century"/>
              </w:rPr>
            </w:pPr>
          </w:p>
          <w:p w14:paraId="499ACC11" w14:textId="77777777" w:rsidR="00C50DAF" w:rsidRDefault="00C50DAF">
            <w:pPr>
              <w:widowControl/>
              <w:jc w:val="left"/>
              <w:rPr>
                <w:rFonts w:hAnsi="Century"/>
              </w:rPr>
            </w:pPr>
          </w:p>
        </w:tc>
      </w:tr>
      <w:tr w:rsidR="00C50DAF" w14:paraId="2F75B1C3" w14:textId="77777777" w:rsidTr="00C50DAF">
        <w:tc>
          <w:tcPr>
            <w:tcW w:w="426" w:type="dxa"/>
            <w:vMerge/>
            <w:vAlign w:val="center"/>
          </w:tcPr>
          <w:p w14:paraId="02202BE9" w14:textId="77777777" w:rsidR="00C50DAF" w:rsidRDefault="00C50DAF" w:rsidP="00C50DAF">
            <w:pPr>
              <w:widowControl/>
              <w:jc w:val="center"/>
              <w:rPr>
                <w:rFonts w:hAnsi="Century"/>
              </w:rPr>
            </w:pPr>
          </w:p>
        </w:tc>
        <w:tc>
          <w:tcPr>
            <w:tcW w:w="1525" w:type="dxa"/>
            <w:vAlign w:val="center"/>
          </w:tcPr>
          <w:p w14:paraId="27413EB2" w14:textId="77777777" w:rsidR="00C50DAF" w:rsidRDefault="00C50DAF" w:rsidP="00C50DAF">
            <w:pPr>
              <w:widowControl/>
              <w:jc w:val="left"/>
              <w:rPr>
                <w:rFonts w:hAnsi="Century"/>
              </w:rPr>
            </w:pPr>
            <w:r w:rsidRPr="004C7947">
              <w:rPr>
                <w:rFonts w:hAnsi="Century" w:hint="eastAsia"/>
                <w:w w:val="98"/>
                <w:kern w:val="0"/>
                <w:fitText w:val="1247" w:id="-1268508924"/>
              </w:rPr>
              <w:t>使用予定人</w:t>
            </w:r>
            <w:r w:rsidRPr="004C7947">
              <w:rPr>
                <w:rFonts w:hAnsi="Century" w:hint="eastAsia"/>
                <w:spacing w:val="8"/>
                <w:w w:val="98"/>
                <w:kern w:val="0"/>
                <w:fitText w:val="1247" w:id="-1268508924"/>
              </w:rPr>
              <w:t>数</w:t>
            </w:r>
          </w:p>
        </w:tc>
        <w:tc>
          <w:tcPr>
            <w:tcW w:w="6751" w:type="dxa"/>
            <w:gridSpan w:val="3"/>
          </w:tcPr>
          <w:p w14:paraId="0D0EFD39" w14:textId="77777777" w:rsidR="00C50DAF" w:rsidRDefault="00C50DAF">
            <w:pPr>
              <w:widowControl/>
              <w:jc w:val="left"/>
              <w:rPr>
                <w:rFonts w:hAnsi="Century"/>
              </w:rPr>
            </w:pPr>
          </w:p>
          <w:p w14:paraId="131533EC" w14:textId="77777777" w:rsidR="00C50DAF" w:rsidRDefault="00C50DAF">
            <w:pPr>
              <w:widowControl/>
              <w:jc w:val="left"/>
              <w:rPr>
                <w:rFonts w:hAnsi="Century"/>
              </w:rPr>
            </w:pPr>
          </w:p>
        </w:tc>
      </w:tr>
      <w:tr w:rsidR="00C50DAF" w14:paraId="56F32414" w14:textId="77777777" w:rsidTr="00C50DAF">
        <w:tc>
          <w:tcPr>
            <w:tcW w:w="426" w:type="dxa"/>
            <w:vMerge/>
            <w:vAlign w:val="center"/>
          </w:tcPr>
          <w:p w14:paraId="51315530" w14:textId="77777777" w:rsidR="00C50DAF" w:rsidRDefault="00C50DAF" w:rsidP="00C50DAF">
            <w:pPr>
              <w:widowControl/>
              <w:jc w:val="center"/>
              <w:rPr>
                <w:rFonts w:hAnsi="Century"/>
              </w:rPr>
            </w:pPr>
          </w:p>
        </w:tc>
        <w:tc>
          <w:tcPr>
            <w:tcW w:w="1525" w:type="dxa"/>
            <w:vAlign w:val="center"/>
          </w:tcPr>
          <w:p w14:paraId="6C9DF9FC" w14:textId="77777777" w:rsidR="00C50DAF" w:rsidRDefault="00C50DAF" w:rsidP="00C50DAF">
            <w:pPr>
              <w:widowControl/>
              <w:jc w:val="left"/>
              <w:rPr>
                <w:rFonts w:hAnsi="Century"/>
              </w:rPr>
            </w:pPr>
            <w:r w:rsidRPr="004C7947">
              <w:rPr>
                <w:rFonts w:hAnsi="Century" w:hint="eastAsia"/>
                <w:w w:val="98"/>
                <w:kern w:val="0"/>
                <w:fitText w:val="1247" w:id="-1268508923"/>
              </w:rPr>
              <w:t>使用予定施</w:t>
            </w:r>
            <w:r w:rsidRPr="004C7947">
              <w:rPr>
                <w:rFonts w:hAnsi="Century" w:hint="eastAsia"/>
                <w:spacing w:val="8"/>
                <w:w w:val="98"/>
                <w:kern w:val="0"/>
                <w:fitText w:val="1247" w:id="-1268508923"/>
              </w:rPr>
              <w:t>設</w:t>
            </w:r>
          </w:p>
        </w:tc>
        <w:tc>
          <w:tcPr>
            <w:tcW w:w="6751" w:type="dxa"/>
            <w:gridSpan w:val="3"/>
            <w:vAlign w:val="center"/>
          </w:tcPr>
          <w:p w14:paraId="038C39CD" w14:textId="77777777" w:rsidR="00C50DAF" w:rsidRDefault="00C50DAF" w:rsidP="00C50DAF">
            <w:pPr>
              <w:widowControl/>
              <w:rPr>
                <w:rFonts w:hAnsi="Century"/>
              </w:rPr>
            </w:pPr>
            <w:r>
              <w:rPr>
                <w:rFonts w:hAnsi="Century" w:hint="eastAsia"/>
              </w:rPr>
              <w:t>１　生涯スポーツ研修センター</w:t>
            </w:r>
          </w:p>
          <w:p w14:paraId="35922DB0" w14:textId="77777777" w:rsidR="00C50DAF" w:rsidRDefault="00C50DAF" w:rsidP="00C50DAF">
            <w:pPr>
              <w:widowControl/>
              <w:rPr>
                <w:rFonts w:hAnsi="Century"/>
              </w:rPr>
            </w:pPr>
            <w:r>
              <w:rPr>
                <w:rFonts w:hAnsi="Century" w:hint="eastAsia"/>
              </w:rPr>
              <w:t>２　第2体育館</w:t>
            </w:r>
          </w:p>
          <w:p w14:paraId="43EF85F7" w14:textId="77777777" w:rsidR="00C50DAF" w:rsidRDefault="00C50DAF" w:rsidP="00C50DAF">
            <w:pPr>
              <w:widowControl/>
              <w:rPr>
                <w:rFonts w:hAnsi="Century"/>
              </w:rPr>
            </w:pPr>
            <w:r>
              <w:rPr>
                <w:rFonts w:hAnsi="Century" w:hint="eastAsia"/>
              </w:rPr>
              <w:t>３</w:t>
            </w:r>
          </w:p>
        </w:tc>
      </w:tr>
      <w:tr w:rsidR="00463B96" w14:paraId="13F5E60B" w14:textId="77777777" w:rsidTr="00C50DAF">
        <w:tc>
          <w:tcPr>
            <w:tcW w:w="426" w:type="dxa"/>
            <w:vMerge/>
            <w:vAlign w:val="center"/>
          </w:tcPr>
          <w:p w14:paraId="48BBFAD1" w14:textId="77777777" w:rsidR="00463B96" w:rsidRDefault="00463B96" w:rsidP="00C50DAF">
            <w:pPr>
              <w:widowControl/>
              <w:jc w:val="center"/>
              <w:rPr>
                <w:rFonts w:hAnsi="Century"/>
              </w:rPr>
            </w:pPr>
          </w:p>
        </w:tc>
        <w:tc>
          <w:tcPr>
            <w:tcW w:w="1525" w:type="dxa"/>
            <w:vMerge w:val="restart"/>
            <w:vAlign w:val="center"/>
          </w:tcPr>
          <w:p w14:paraId="6E91FED0" w14:textId="77777777" w:rsidR="00463B96" w:rsidRDefault="00463B96" w:rsidP="00C50DAF">
            <w:pPr>
              <w:widowControl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特別設備又は</w:t>
            </w:r>
          </w:p>
          <w:p w14:paraId="71E95810" w14:textId="77777777" w:rsidR="00463B96" w:rsidRDefault="00463B96" w:rsidP="00C50DAF">
            <w:pPr>
              <w:widowControl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特殊物件の</w:t>
            </w:r>
          </w:p>
          <w:p w14:paraId="1FE44A3C" w14:textId="77777777" w:rsidR="00463B96" w:rsidRDefault="00463B96" w:rsidP="00C50DAF">
            <w:pPr>
              <w:widowControl/>
              <w:jc w:val="distribute"/>
              <w:rPr>
                <w:rFonts w:hAnsi="Century"/>
              </w:rPr>
            </w:pPr>
          </w:p>
          <w:p w14:paraId="1400B358" w14:textId="77777777" w:rsidR="00463B96" w:rsidRDefault="00C50DAF" w:rsidP="00C50DAF">
            <w:pPr>
              <w:widowControl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463B96">
              <w:rPr>
                <w:rFonts w:hAnsi="Century" w:hint="eastAsia"/>
              </w:rPr>
              <w:t>有　　無</w:t>
            </w: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751" w:type="dxa"/>
            <w:gridSpan w:val="3"/>
            <w:vAlign w:val="center"/>
          </w:tcPr>
          <w:p w14:paraId="79ECFEBF" w14:textId="77777777" w:rsidR="00463B96" w:rsidRDefault="00463B96" w:rsidP="00C50DAF">
            <w:pPr>
              <w:widowControl/>
              <w:rPr>
                <w:rFonts w:hAnsi="Century"/>
              </w:rPr>
            </w:pPr>
            <w:r>
              <w:rPr>
                <w:rFonts w:hAnsi="Century" w:hint="eastAsia"/>
              </w:rPr>
              <w:t>特別な設備等をしようするときは、その設備は位置図、</w:t>
            </w:r>
            <w:r w:rsidR="00C50DAF">
              <w:rPr>
                <w:rFonts w:hAnsi="Century" w:hint="eastAsia"/>
              </w:rPr>
              <w:t>設計図書仕様書等を添付すること</w:t>
            </w:r>
          </w:p>
        </w:tc>
      </w:tr>
      <w:tr w:rsidR="00463B96" w14:paraId="2CE5DC65" w14:textId="77777777" w:rsidTr="00C50DAF">
        <w:tc>
          <w:tcPr>
            <w:tcW w:w="426" w:type="dxa"/>
            <w:vMerge/>
            <w:vAlign w:val="center"/>
          </w:tcPr>
          <w:p w14:paraId="5B86E2D3" w14:textId="77777777" w:rsidR="00463B96" w:rsidRDefault="00463B96" w:rsidP="00C50DAF">
            <w:pPr>
              <w:widowControl/>
              <w:jc w:val="center"/>
              <w:rPr>
                <w:rFonts w:hAnsi="Century"/>
              </w:rPr>
            </w:pPr>
          </w:p>
        </w:tc>
        <w:tc>
          <w:tcPr>
            <w:tcW w:w="1525" w:type="dxa"/>
            <w:vMerge/>
            <w:vAlign w:val="center"/>
          </w:tcPr>
          <w:p w14:paraId="60B8A6A5" w14:textId="77777777" w:rsidR="00463B96" w:rsidRDefault="00463B96" w:rsidP="00C50DAF">
            <w:pPr>
              <w:widowControl/>
              <w:jc w:val="center"/>
              <w:rPr>
                <w:rFonts w:hAnsi="Century"/>
              </w:rPr>
            </w:pPr>
          </w:p>
        </w:tc>
        <w:tc>
          <w:tcPr>
            <w:tcW w:w="6751" w:type="dxa"/>
            <w:gridSpan w:val="3"/>
            <w:vAlign w:val="center"/>
          </w:tcPr>
          <w:p w14:paraId="26DDFAA9" w14:textId="77777777" w:rsidR="00463B96" w:rsidRDefault="00463B96" w:rsidP="00C50DAF">
            <w:pPr>
              <w:widowControl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有・無</w:t>
            </w:r>
          </w:p>
        </w:tc>
      </w:tr>
      <w:tr w:rsidR="00C50DAF" w14:paraId="0AC1C80F" w14:textId="77777777" w:rsidTr="00C50DAF">
        <w:tc>
          <w:tcPr>
            <w:tcW w:w="1951" w:type="dxa"/>
            <w:gridSpan w:val="2"/>
            <w:vAlign w:val="center"/>
          </w:tcPr>
          <w:p w14:paraId="0944CE9C" w14:textId="77777777" w:rsidR="00C50DAF" w:rsidRDefault="00C50DAF" w:rsidP="00C50DAF">
            <w:pPr>
              <w:widowControl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その他</w:t>
            </w:r>
          </w:p>
        </w:tc>
        <w:tc>
          <w:tcPr>
            <w:tcW w:w="6751" w:type="dxa"/>
            <w:gridSpan w:val="3"/>
          </w:tcPr>
          <w:p w14:paraId="2FB6E7D3" w14:textId="77777777" w:rsidR="00C50DAF" w:rsidRDefault="00C50DAF" w:rsidP="00C50DAF">
            <w:pPr>
              <w:widowControl/>
              <w:rPr>
                <w:rFonts w:hAnsi="Century"/>
              </w:rPr>
            </w:pPr>
          </w:p>
          <w:p w14:paraId="16E8697D" w14:textId="77777777" w:rsidR="00C50DAF" w:rsidRDefault="00C50DAF" w:rsidP="00C50DAF">
            <w:pPr>
              <w:widowControl/>
              <w:rPr>
                <w:rFonts w:hAnsi="Century"/>
              </w:rPr>
            </w:pPr>
          </w:p>
          <w:p w14:paraId="6D23A019" w14:textId="77777777" w:rsidR="00C50DAF" w:rsidRDefault="00C50DAF" w:rsidP="00C50DAF">
            <w:pPr>
              <w:widowControl/>
              <w:rPr>
                <w:rFonts w:hAnsi="Century"/>
              </w:rPr>
            </w:pPr>
          </w:p>
        </w:tc>
      </w:tr>
    </w:tbl>
    <w:p w14:paraId="4724AD5B" w14:textId="77777777" w:rsidR="00C50DAF" w:rsidRDefault="00C50DAF">
      <w:pPr>
        <w:widowControl/>
        <w:jc w:val="left"/>
        <w:rPr>
          <w:rFonts w:hAnsi="Century"/>
        </w:rPr>
      </w:pPr>
      <w:r>
        <w:rPr>
          <w:rFonts w:hAnsi="Century" w:hint="eastAsia"/>
        </w:rPr>
        <w:t xml:space="preserve">　上記の使用について許可する。</w:t>
      </w:r>
    </w:p>
    <w:p w14:paraId="651B67F4" w14:textId="77777777" w:rsidR="00C50DAF" w:rsidRDefault="00C50DAF">
      <w:pPr>
        <w:widowControl/>
        <w:jc w:val="left"/>
        <w:rPr>
          <w:rFonts w:hAnsi="Century"/>
        </w:rPr>
      </w:pPr>
      <w:r>
        <w:rPr>
          <w:rFonts w:hAnsi="Century" w:hint="eastAsia"/>
        </w:rPr>
        <w:t xml:space="preserve">　　　　　　　　　　　年　　月　　日</w:t>
      </w:r>
    </w:p>
    <w:p w14:paraId="676FEB0F" w14:textId="77777777" w:rsidR="00C50DAF" w:rsidRDefault="00C50DAF" w:rsidP="00C50DAF">
      <w:pPr>
        <w:widowControl/>
        <w:jc w:val="right"/>
        <w:rPr>
          <w:rFonts w:hAnsi="Century"/>
        </w:rPr>
      </w:pPr>
      <w:r>
        <w:rPr>
          <w:rFonts w:hAnsi="Century" w:hint="eastAsia"/>
        </w:rPr>
        <w:t>様似町生涯スポーツ研修センター館長</w:t>
      </w:r>
    </w:p>
    <w:p w14:paraId="1FE2430F" w14:textId="34F72BB2" w:rsidR="0032680C" w:rsidRDefault="00463B96" w:rsidP="00B70EFD">
      <w:pPr>
        <w:widowControl/>
        <w:jc w:val="left"/>
        <w:rPr>
          <w:rFonts w:hAnsi="Century"/>
        </w:rPr>
      </w:pPr>
      <w:r>
        <w:rPr>
          <w:rFonts w:hAnsi="Century"/>
        </w:rPr>
        <w:br w:type="page"/>
      </w:r>
    </w:p>
    <w:p w14:paraId="46336BCB" w14:textId="77777777" w:rsidR="008074C5" w:rsidRDefault="008074C5">
      <w:pPr>
        <w:wordWrap w:val="0"/>
        <w:overflowPunct w:val="0"/>
        <w:autoSpaceDE w:val="0"/>
        <w:autoSpaceDN w:val="0"/>
        <w:rPr>
          <w:rFonts w:hAnsi="Century"/>
        </w:rPr>
        <w:sectPr w:rsidR="008074C5"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14:paraId="3DBB2051" w14:textId="77777777" w:rsidR="008074C5" w:rsidRPr="001E7CCD" w:rsidRDefault="00463B96" w:rsidP="008074C5">
      <w:pPr>
        <w:rPr>
          <w:rFonts w:ascii="ＭＳ ゴシック" w:eastAsia="ＭＳ ゴシック" w:hAnsi="ＭＳ ゴシック"/>
        </w:rPr>
      </w:pPr>
      <w:r w:rsidRPr="00463B96">
        <w:rPr>
          <w:rFonts w:ascii="ＭＳ ゴシック" w:eastAsia="ＭＳ ゴシック" w:hAnsi="ＭＳ ゴシック" w:hint="eastAsia"/>
        </w:rPr>
        <w:lastRenderedPageBreak/>
        <w:t>様似町生涯スポーツ研修センター</w:t>
      </w:r>
    </w:p>
    <w:p w14:paraId="4ED38789" w14:textId="77777777" w:rsidR="008074C5" w:rsidRPr="001E7CCD" w:rsidRDefault="008074C5" w:rsidP="008074C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E7CCD">
        <w:rPr>
          <w:rFonts w:ascii="ＭＳ ゴシック" w:eastAsia="ＭＳ ゴシック" w:hAnsi="ＭＳ ゴシック" w:hint="eastAsia"/>
          <w:sz w:val="28"/>
          <w:szCs w:val="28"/>
        </w:rPr>
        <w:t>宿泊者名簿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2111"/>
        <w:gridCol w:w="1333"/>
        <w:gridCol w:w="1134"/>
        <w:gridCol w:w="3686"/>
        <w:gridCol w:w="850"/>
        <w:gridCol w:w="3544"/>
      </w:tblGrid>
      <w:tr w:rsidR="00BE5C79" w:rsidRPr="001E7CCD" w14:paraId="0AC0DD03" w14:textId="77777777" w:rsidTr="00BE5C79">
        <w:tc>
          <w:tcPr>
            <w:tcW w:w="633" w:type="dxa"/>
            <w:vAlign w:val="center"/>
          </w:tcPr>
          <w:p w14:paraId="240370E2" w14:textId="77777777" w:rsidR="00BE5C79" w:rsidRPr="008074C5" w:rsidRDefault="00BE5C79" w:rsidP="00BE5C79">
            <w:pPr>
              <w:jc w:val="center"/>
              <w:rPr>
                <w:rFonts w:ascii="ＭＳ ゴシック" w:eastAsia="ＭＳ ゴシック" w:hAnsi="ＭＳ ゴシック"/>
              </w:rPr>
            </w:pPr>
            <w:r w:rsidRPr="008074C5">
              <w:rPr>
                <w:rFonts w:ascii="ＭＳ ゴシック" w:eastAsia="ＭＳ ゴシック" w:hAnsi="ＭＳ ゴシック" w:hint="eastAsia"/>
              </w:rPr>
              <w:t>No.</w:t>
            </w:r>
          </w:p>
        </w:tc>
        <w:tc>
          <w:tcPr>
            <w:tcW w:w="2111" w:type="dxa"/>
            <w:vAlign w:val="center"/>
          </w:tcPr>
          <w:p w14:paraId="330E46F9" w14:textId="77777777" w:rsidR="00BE5C79" w:rsidRPr="008074C5" w:rsidRDefault="00BE5C79" w:rsidP="00BE5C79">
            <w:pPr>
              <w:jc w:val="center"/>
              <w:rPr>
                <w:rFonts w:ascii="ＭＳ ゴシック" w:eastAsia="ＭＳ ゴシック" w:hAnsi="ＭＳ ゴシック"/>
              </w:rPr>
            </w:pPr>
            <w:r w:rsidRPr="008074C5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1333" w:type="dxa"/>
            <w:vAlign w:val="center"/>
          </w:tcPr>
          <w:p w14:paraId="45C59320" w14:textId="77777777" w:rsidR="00BE5C79" w:rsidRPr="008074C5" w:rsidRDefault="00BE5C79" w:rsidP="00BE5C79">
            <w:pPr>
              <w:jc w:val="center"/>
              <w:rPr>
                <w:rFonts w:ascii="ＭＳ ゴシック" w:eastAsia="ＭＳ ゴシック" w:hAnsi="ＭＳ ゴシック"/>
              </w:rPr>
            </w:pPr>
            <w:r w:rsidRPr="008074C5">
              <w:rPr>
                <w:rFonts w:ascii="ＭＳ ゴシック" w:eastAsia="ＭＳ ゴシック" w:hAnsi="ＭＳ ゴシック" w:hint="eastAsia"/>
              </w:rPr>
              <w:t>到着日</w:t>
            </w:r>
          </w:p>
        </w:tc>
        <w:tc>
          <w:tcPr>
            <w:tcW w:w="1134" w:type="dxa"/>
            <w:vAlign w:val="center"/>
          </w:tcPr>
          <w:p w14:paraId="47AA1634" w14:textId="77777777" w:rsidR="00BE5C79" w:rsidRPr="008074C5" w:rsidRDefault="00BE5C79" w:rsidP="00BE5C79">
            <w:pPr>
              <w:jc w:val="center"/>
              <w:rPr>
                <w:rFonts w:ascii="ＭＳ ゴシック" w:eastAsia="ＭＳ ゴシック" w:hAnsi="ＭＳ ゴシック"/>
              </w:rPr>
            </w:pPr>
            <w:r w:rsidRPr="008074C5">
              <w:rPr>
                <w:rFonts w:ascii="ＭＳ ゴシック" w:eastAsia="ＭＳ ゴシック" w:hAnsi="ＭＳ ゴシック" w:hint="eastAsia"/>
              </w:rPr>
              <w:t>出発日</w:t>
            </w:r>
          </w:p>
        </w:tc>
        <w:tc>
          <w:tcPr>
            <w:tcW w:w="3686" w:type="dxa"/>
            <w:vAlign w:val="center"/>
          </w:tcPr>
          <w:p w14:paraId="6322B217" w14:textId="77777777" w:rsidR="00BE5C79" w:rsidRPr="008074C5" w:rsidRDefault="00BE5C79" w:rsidP="00BE5C79">
            <w:pPr>
              <w:jc w:val="center"/>
              <w:rPr>
                <w:rFonts w:ascii="ＭＳ ゴシック" w:eastAsia="ＭＳ ゴシック" w:hAnsi="ＭＳ ゴシック"/>
              </w:rPr>
            </w:pPr>
            <w:r w:rsidRPr="008074C5">
              <w:rPr>
                <w:rFonts w:ascii="ＭＳ ゴシック" w:eastAsia="ＭＳ ゴシック" w:hAnsi="ＭＳ ゴシック" w:hint="eastAsia"/>
              </w:rPr>
              <w:t>所属・職名・学年等（または住所）</w:t>
            </w:r>
          </w:p>
        </w:tc>
        <w:tc>
          <w:tcPr>
            <w:tcW w:w="850" w:type="dxa"/>
            <w:vAlign w:val="center"/>
          </w:tcPr>
          <w:p w14:paraId="4516F718" w14:textId="77777777" w:rsidR="00BE5C79" w:rsidRPr="008074C5" w:rsidRDefault="00BE5C79" w:rsidP="00BE5C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　別</w:t>
            </w:r>
          </w:p>
        </w:tc>
        <w:tc>
          <w:tcPr>
            <w:tcW w:w="3544" w:type="dxa"/>
            <w:vAlign w:val="center"/>
          </w:tcPr>
          <w:p w14:paraId="1D122C49" w14:textId="77777777" w:rsidR="00BE5C79" w:rsidRPr="008074C5" w:rsidRDefault="00BE5C79" w:rsidP="00BE5C79">
            <w:pPr>
              <w:jc w:val="center"/>
              <w:rPr>
                <w:rFonts w:ascii="ＭＳ ゴシック" w:eastAsia="ＭＳ ゴシック" w:hAnsi="ＭＳ ゴシック"/>
              </w:rPr>
            </w:pPr>
            <w:r w:rsidRPr="008074C5">
              <w:rPr>
                <w:rFonts w:ascii="ＭＳ ゴシック" w:eastAsia="ＭＳ ゴシック" w:hAnsi="ＭＳ ゴシック" w:hint="eastAsia"/>
              </w:rPr>
              <w:t>連絡先等</w:t>
            </w:r>
          </w:p>
          <w:p w14:paraId="5D39BAD1" w14:textId="77777777" w:rsidR="00BE5C79" w:rsidRPr="008074C5" w:rsidRDefault="00BE5C79" w:rsidP="00BE5C79">
            <w:pPr>
              <w:jc w:val="center"/>
              <w:rPr>
                <w:rFonts w:ascii="ＭＳ ゴシック" w:eastAsia="ＭＳ ゴシック" w:hAnsi="ＭＳ ゴシック"/>
              </w:rPr>
            </w:pPr>
            <w:r w:rsidRPr="008074C5">
              <w:rPr>
                <w:rFonts w:ascii="ＭＳ ゴシック" w:eastAsia="ＭＳ ゴシック" w:hAnsi="ＭＳ ゴシック" w:hint="eastAsia"/>
              </w:rPr>
              <w:t>外国人の方は国籍・パスポート番号</w:t>
            </w:r>
          </w:p>
        </w:tc>
      </w:tr>
      <w:tr w:rsidR="00BE5C79" w:rsidRPr="001E7CCD" w14:paraId="35D5CE63" w14:textId="77777777" w:rsidTr="00BE5C79">
        <w:trPr>
          <w:trHeight w:val="692"/>
        </w:trPr>
        <w:tc>
          <w:tcPr>
            <w:tcW w:w="633" w:type="dxa"/>
            <w:vAlign w:val="center"/>
          </w:tcPr>
          <w:p w14:paraId="23EB83F3" w14:textId="77777777" w:rsidR="00BE5C79" w:rsidRPr="008074C5" w:rsidRDefault="00BE5C79" w:rsidP="00BE5C79">
            <w:pPr>
              <w:jc w:val="center"/>
              <w:rPr>
                <w:rFonts w:ascii="ＭＳ ゴシック" w:eastAsia="ＭＳ ゴシック" w:hAnsi="ＭＳ ゴシック"/>
              </w:rPr>
            </w:pPr>
            <w:r w:rsidRPr="008074C5"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2111" w:type="dxa"/>
            <w:vAlign w:val="center"/>
          </w:tcPr>
          <w:p w14:paraId="1D31BC2C" w14:textId="77777777" w:rsidR="00BE5C79" w:rsidRPr="008074C5" w:rsidRDefault="00BE5C79" w:rsidP="00BE5C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3" w:type="dxa"/>
            <w:vAlign w:val="center"/>
          </w:tcPr>
          <w:p w14:paraId="180CB4FC" w14:textId="77777777" w:rsidR="00BE5C79" w:rsidRPr="008074C5" w:rsidRDefault="00BE5C79" w:rsidP="00BE5C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月　日</w:t>
            </w:r>
          </w:p>
        </w:tc>
        <w:tc>
          <w:tcPr>
            <w:tcW w:w="1134" w:type="dxa"/>
            <w:vAlign w:val="center"/>
          </w:tcPr>
          <w:p w14:paraId="3A87E896" w14:textId="77777777" w:rsidR="00BE5C79" w:rsidRPr="008074C5" w:rsidRDefault="00BE5C79" w:rsidP="00BE5C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月　日</w:t>
            </w:r>
          </w:p>
        </w:tc>
        <w:tc>
          <w:tcPr>
            <w:tcW w:w="3686" w:type="dxa"/>
            <w:vAlign w:val="center"/>
          </w:tcPr>
          <w:p w14:paraId="0AF28F72" w14:textId="77777777" w:rsidR="00BE5C79" w:rsidRPr="008074C5" w:rsidRDefault="00BE5C79" w:rsidP="00BE5C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Align w:val="center"/>
          </w:tcPr>
          <w:p w14:paraId="1675D0CC" w14:textId="77777777" w:rsidR="00BE5C79" w:rsidRPr="008074C5" w:rsidRDefault="00BE5C79" w:rsidP="00BE5C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4" w:type="dxa"/>
            <w:vAlign w:val="center"/>
          </w:tcPr>
          <w:p w14:paraId="40D7E76B" w14:textId="77777777" w:rsidR="00BE5C79" w:rsidRPr="008074C5" w:rsidRDefault="00BE5C79" w:rsidP="00BE5C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E5C79" w:rsidRPr="001E7CCD" w14:paraId="06E331F6" w14:textId="77777777" w:rsidTr="00BE5C79">
        <w:trPr>
          <w:trHeight w:val="692"/>
        </w:trPr>
        <w:tc>
          <w:tcPr>
            <w:tcW w:w="633" w:type="dxa"/>
            <w:vAlign w:val="center"/>
          </w:tcPr>
          <w:p w14:paraId="665B6FA0" w14:textId="77777777" w:rsidR="00BE5C79" w:rsidRPr="008074C5" w:rsidRDefault="00BE5C79" w:rsidP="00BE5C79">
            <w:pPr>
              <w:jc w:val="center"/>
              <w:rPr>
                <w:rFonts w:ascii="ＭＳ ゴシック" w:eastAsia="ＭＳ ゴシック" w:hAnsi="ＭＳ ゴシック"/>
              </w:rPr>
            </w:pPr>
            <w:r w:rsidRPr="008074C5"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2111" w:type="dxa"/>
            <w:vAlign w:val="center"/>
          </w:tcPr>
          <w:p w14:paraId="5CD627C9" w14:textId="77777777" w:rsidR="00BE5C79" w:rsidRPr="008074C5" w:rsidRDefault="00BE5C79" w:rsidP="00BE5C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3" w:type="dxa"/>
            <w:vAlign w:val="center"/>
          </w:tcPr>
          <w:p w14:paraId="1EC141FB" w14:textId="77777777" w:rsidR="00BE5C79" w:rsidRPr="008074C5" w:rsidRDefault="00BE5C79" w:rsidP="00BE5C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月　日</w:t>
            </w:r>
          </w:p>
        </w:tc>
        <w:tc>
          <w:tcPr>
            <w:tcW w:w="1134" w:type="dxa"/>
            <w:vAlign w:val="center"/>
          </w:tcPr>
          <w:p w14:paraId="770D0C9A" w14:textId="77777777" w:rsidR="00BE5C79" w:rsidRPr="008074C5" w:rsidRDefault="00BE5C79" w:rsidP="00BE5C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月　日</w:t>
            </w:r>
          </w:p>
        </w:tc>
        <w:tc>
          <w:tcPr>
            <w:tcW w:w="3686" w:type="dxa"/>
            <w:vAlign w:val="center"/>
          </w:tcPr>
          <w:p w14:paraId="4AA968A8" w14:textId="77777777" w:rsidR="00BE5C79" w:rsidRPr="008074C5" w:rsidRDefault="00BE5C79" w:rsidP="00BE5C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Align w:val="center"/>
          </w:tcPr>
          <w:p w14:paraId="6020C07B" w14:textId="77777777" w:rsidR="00BE5C79" w:rsidRPr="008074C5" w:rsidRDefault="00BE5C79" w:rsidP="00BE5C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544" w:type="dxa"/>
            <w:vAlign w:val="center"/>
          </w:tcPr>
          <w:p w14:paraId="63852B83" w14:textId="77777777" w:rsidR="00BE5C79" w:rsidRPr="008074C5" w:rsidRDefault="00BE5C79" w:rsidP="00BE5C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70EFD" w:rsidRPr="001E7CCD" w14:paraId="455B101F" w14:textId="77777777" w:rsidTr="00BE5C79">
        <w:trPr>
          <w:trHeight w:val="692"/>
        </w:trPr>
        <w:tc>
          <w:tcPr>
            <w:tcW w:w="633" w:type="dxa"/>
            <w:vAlign w:val="center"/>
          </w:tcPr>
          <w:p w14:paraId="55005706" w14:textId="77777777" w:rsidR="00B70EFD" w:rsidRPr="008074C5" w:rsidRDefault="00B70EFD" w:rsidP="00B70EFD">
            <w:pPr>
              <w:jc w:val="center"/>
              <w:rPr>
                <w:rFonts w:ascii="ＭＳ ゴシック" w:eastAsia="ＭＳ ゴシック" w:hAnsi="ＭＳ ゴシック"/>
              </w:rPr>
            </w:pPr>
            <w:r w:rsidRPr="008074C5"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2111" w:type="dxa"/>
            <w:vAlign w:val="center"/>
          </w:tcPr>
          <w:p w14:paraId="091764EA" w14:textId="77777777" w:rsidR="00B70EFD" w:rsidRPr="008074C5" w:rsidRDefault="00B70EFD" w:rsidP="00B70EF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3" w:type="dxa"/>
            <w:vAlign w:val="center"/>
          </w:tcPr>
          <w:p w14:paraId="61870F6A" w14:textId="1CEBFEB7" w:rsidR="00B70EFD" w:rsidRPr="008074C5" w:rsidRDefault="00B70EFD" w:rsidP="00B70EF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月　日</w:t>
            </w:r>
          </w:p>
        </w:tc>
        <w:tc>
          <w:tcPr>
            <w:tcW w:w="1134" w:type="dxa"/>
            <w:vAlign w:val="center"/>
          </w:tcPr>
          <w:p w14:paraId="15674E5F" w14:textId="2497753E" w:rsidR="00B70EFD" w:rsidRPr="008074C5" w:rsidRDefault="00B70EFD" w:rsidP="00B70EF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月　日</w:t>
            </w:r>
          </w:p>
        </w:tc>
        <w:tc>
          <w:tcPr>
            <w:tcW w:w="3686" w:type="dxa"/>
            <w:vAlign w:val="center"/>
          </w:tcPr>
          <w:p w14:paraId="37364577" w14:textId="77777777" w:rsidR="00B70EFD" w:rsidRPr="008074C5" w:rsidRDefault="00B70EFD" w:rsidP="00B70EF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Align w:val="center"/>
          </w:tcPr>
          <w:p w14:paraId="3813AD7D" w14:textId="77777777" w:rsidR="00B70EFD" w:rsidRPr="008074C5" w:rsidRDefault="00B70EFD" w:rsidP="00B70EF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4" w:type="dxa"/>
            <w:vAlign w:val="center"/>
          </w:tcPr>
          <w:p w14:paraId="65F36448" w14:textId="77777777" w:rsidR="00B70EFD" w:rsidRPr="008074C5" w:rsidRDefault="00B70EFD" w:rsidP="00B70EF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70EFD" w:rsidRPr="001E7CCD" w14:paraId="0AFFEEB3" w14:textId="77777777" w:rsidTr="00BE5C79">
        <w:trPr>
          <w:trHeight w:val="692"/>
        </w:trPr>
        <w:tc>
          <w:tcPr>
            <w:tcW w:w="633" w:type="dxa"/>
            <w:vAlign w:val="center"/>
          </w:tcPr>
          <w:p w14:paraId="518659AA" w14:textId="77777777" w:rsidR="00B70EFD" w:rsidRPr="008074C5" w:rsidRDefault="00B70EFD" w:rsidP="00B70EFD">
            <w:pPr>
              <w:jc w:val="center"/>
              <w:rPr>
                <w:rFonts w:ascii="ＭＳ ゴシック" w:eastAsia="ＭＳ ゴシック" w:hAnsi="ＭＳ ゴシック"/>
              </w:rPr>
            </w:pPr>
            <w:r w:rsidRPr="008074C5"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2111" w:type="dxa"/>
            <w:vAlign w:val="center"/>
          </w:tcPr>
          <w:p w14:paraId="2A2AB7E2" w14:textId="77777777" w:rsidR="00B70EFD" w:rsidRPr="008074C5" w:rsidRDefault="00B70EFD" w:rsidP="00B70EF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3" w:type="dxa"/>
            <w:vAlign w:val="center"/>
          </w:tcPr>
          <w:p w14:paraId="43DD2CDF" w14:textId="61799F4B" w:rsidR="00B70EFD" w:rsidRPr="008074C5" w:rsidRDefault="00B70EFD" w:rsidP="00B70EF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月　日</w:t>
            </w:r>
          </w:p>
        </w:tc>
        <w:tc>
          <w:tcPr>
            <w:tcW w:w="1134" w:type="dxa"/>
            <w:vAlign w:val="center"/>
          </w:tcPr>
          <w:p w14:paraId="170F43B3" w14:textId="11E0DCEF" w:rsidR="00B70EFD" w:rsidRPr="008074C5" w:rsidRDefault="00B70EFD" w:rsidP="00B70EF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月　日</w:t>
            </w:r>
          </w:p>
        </w:tc>
        <w:tc>
          <w:tcPr>
            <w:tcW w:w="3686" w:type="dxa"/>
            <w:vAlign w:val="center"/>
          </w:tcPr>
          <w:p w14:paraId="3FA4F7F4" w14:textId="77777777" w:rsidR="00B70EFD" w:rsidRPr="008074C5" w:rsidRDefault="00B70EFD" w:rsidP="00B70EF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Align w:val="center"/>
          </w:tcPr>
          <w:p w14:paraId="36C921E2" w14:textId="77777777" w:rsidR="00B70EFD" w:rsidRPr="008074C5" w:rsidRDefault="00B70EFD" w:rsidP="00B70EF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4" w:type="dxa"/>
            <w:vAlign w:val="center"/>
          </w:tcPr>
          <w:p w14:paraId="5D25B790" w14:textId="77777777" w:rsidR="00B70EFD" w:rsidRPr="008074C5" w:rsidRDefault="00B70EFD" w:rsidP="00B70EF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70EFD" w:rsidRPr="001E7CCD" w14:paraId="28ACB9EF" w14:textId="77777777" w:rsidTr="00BE5C79">
        <w:trPr>
          <w:trHeight w:val="692"/>
        </w:trPr>
        <w:tc>
          <w:tcPr>
            <w:tcW w:w="633" w:type="dxa"/>
            <w:vAlign w:val="center"/>
          </w:tcPr>
          <w:p w14:paraId="17750546" w14:textId="77777777" w:rsidR="00B70EFD" w:rsidRPr="008074C5" w:rsidRDefault="00B70EFD" w:rsidP="00B70EFD">
            <w:pPr>
              <w:jc w:val="center"/>
              <w:rPr>
                <w:rFonts w:ascii="ＭＳ ゴシック" w:eastAsia="ＭＳ ゴシック" w:hAnsi="ＭＳ ゴシック"/>
              </w:rPr>
            </w:pPr>
            <w:r w:rsidRPr="008074C5"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2111" w:type="dxa"/>
            <w:vAlign w:val="center"/>
          </w:tcPr>
          <w:p w14:paraId="7F580367" w14:textId="77777777" w:rsidR="00B70EFD" w:rsidRPr="008074C5" w:rsidRDefault="00B70EFD" w:rsidP="00B70EF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3" w:type="dxa"/>
            <w:vAlign w:val="center"/>
          </w:tcPr>
          <w:p w14:paraId="6E87705D" w14:textId="29B6CCAB" w:rsidR="00B70EFD" w:rsidRPr="008074C5" w:rsidRDefault="00B70EFD" w:rsidP="00B70EF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月　日</w:t>
            </w:r>
          </w:p>
        </w:tc>
        <w:tc>
          <w:tcPr>
            <w:tcW w:w="1134" w:type="dxa"/>
            <w:vAlign w:val="center"/>
          </w:tcPr>
          <w:p w14:paraId="5CEE99FE" w14:textId="64D68F4A" w:rsidR="00B70EFD" w:rsidRPr="008074C5" w:rsidRDefault="00B70EFD" w:rsidP="00B70EF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月　日</w:t>
            </w:r>
          </w:p>
        </w:tc>
        <w:tc>
          <w:tcPr>
            <w:tcW w:w="3686" w:type="dxa"/>
            <w:vAlign w:val="center"/>
          </w:tcPr>
          <w:p w14:paraId="48968901" w14:textId="77777777" w:rsidR="00B70EFD" w:rsidRPr="008074C5" w:rsidRDefault="00B70EFD" w:rsidP="00B70EF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Align w:val="center"/>
          </w:tcPr>
          <w:p w14:paraId="5212BC23" w14:textId="77777777" w:rsidR="00B70EFD" w:rsidRPr="008074C5" w:rsidRDefault="00B70EFD" w:rsidP="00B70EF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4" w:type="dxa"/>
            <w:vAlign w:val="center"/>
          </w:tcPr>
          <w:p w14:paraId="33C85D36" w14:textId="77777777" w:rsidR="00B70EFD" w:rsidRPr="008074C5" w:rsidRDefault="00B70EFD" w:rsidP="00B70EF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70EFD" w:rsidRPr="001E7CCD" w14:paraId="1321776D" w14:textId="77777777" w:rsidTr="00BE5C79">
        <w:trPr>
          <w:trHeight w:val="692"/>
        </w:trPr>
        <w:tc>
          <w:tcPr>
            <w:tcW w:w="633" w:type="dxa"/>
            <w:vAlign w:val="center"/>
          </w:tcPr>
          <w:p w14:paraId="0565CD16" w14:textId="77777777" w:rsidR="00B70EFD" w:rsidRPr="008074C5" w:rsidRDefault="00B70EFD" w:rsidP="00B70EFD">
            <w:pPr>
              <w:jc w:val="center"/>
              <w:rPr>
                <w:rFonts w:ascii="ＭＳ ゴシック" w:eastAsia="ＭＳ ゴシック" w:hAnsi="ＭＳ ゴシック"/>
              </w:rPr>
            </w:pPr>
            <w:r w:rsidRPr="008074C5"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2111" w:type="dxa"/>
            <w:vAlign w:val="center"/>
          </w:tcPr>
          <w:p w14:paraId="2D796E81" w14:textId="77777777" w:rsidR="00B70EFD" w:rsidRPr="008074C5" w:rsidRDefault="00B70EFD" w:rsidP="00B70EF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3" w:type="dxa"/>
            <w:vAlign w:val="center"/>
          </w:tcPr>
          <w:p w14:paraId="26911678" w14:textId="1643FB8D" w:rsidR="00B70EFD" w:rsidRPr="008074C5" w:rsidRDefault="00B70EFD" w:rsidP="00B70EF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月　日</w:t>
            </w:r>
          </w:p>
        </w:tc>
        <w:tc>
          <w:tcPr>
            <w:tcW w:w="1134" w:type="dxa"/>
            <w:vAlign w:val="center"/>
          </w:tcPr>
          <w:p w14:paraId="2717B7A3" w14:textId="491618C1" w:rsidR="00B70EFD" w:rsidRPr="008074C5" w:rsidRDefault="00B70EFD" w:rsidP="00B70EF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月　日</w:t>
            </w:r>
          </w:p>
        </w:tc>
        <w:tc>
          <w:tcPr>
            <w:tcW w:w="3686" w:type="dxa"/>
            <w:vAlign w:val="center"/>
          </w:tcPr>
          <w:p w14:paraId="53ECAAFA" w14:textId="77777777" w:rsidR="00B70EFD" w:rsidRPr="008074C5" w:rsidRDefault="00B70EFD" w:rsidP="00B70EF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Align w:val="center"/>
          </w:tcPr>
          <w:p w14:paraId="39680C97" w14:textId="77777777" w:rsidR="00B70EFD" w:rsidRPr="008074C5" w:rsidRDefault="00B70EFD" w:rsidP="00B70EF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4" w:type="dxa"/>
            <w:vAlign w:val="center"/>
          </w:tcPr>
          <w:p w14:paraId="67B7D98A" w14:textId="77777777" w:rsidR="00B70EFD" w:rsidRPr="008074C5" w:rsidRDefault="00B70EFD" w:rsidP="00B70EF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70EFD" w:rsidRPr="001E7CCD" w14:paraId="2E2233A8" w14:textId="77777777" w:rsidTr="00BE5C79">
        <w:trPr>
          <w:trHeight w:val="692"/>
        </w:trPr>
        <w:tc>
          <w:tcPr>
            <w:tcW w:w="633" w:type="dxa"/>
            <w:vAlign w:val="center"/>
          </w:tcPr>
          <w:p w14:paraId="05EF407B" w14:textId="77777777" w:rsidR="00B70EFD" w:rsidRPr="008074C5" w:rsidRDefault="00B70EFD" w:rsidP="00B70EFD">
            <w:pPr>
              <w:jc w:val="center"/>
              <w:rPr>
                <w:rFonts w:ascii="ＭＳ ゴシック" w:eastAsia="ＭＳ ゴシック" w:hAnsi="ＭＳ ゴシック"/>
              </w:rPr>
            </w:pPr>
            <w:r w:rsidRPr="008074C5">
              <w:rPr>
                <w:rFonts w:ascii="ＭＳ ゴシック" w:eastAsia="ＭＳ ゴシック" w:hAnsi="ＭＳ ゴシック" w:hint="eastAsia"/>
              </w:rPr>
              <w:t>7</w:t>
            </w:r>
          </w:p>
        </w:tc>
        <w:tc>
          <w:tcPr>
            <w:tcW w:w="2111" w:type="dxa"/>
            <w:vAlign w:val="center"/>
          </w:tcPr>
          <w:p w14:paraId="468964C8" w14:textId="77777777" w:rsidR="00B70EFD" w:rsidRPr="008074C5" w:rsidRDefault="00B70EFD" w:rsidP="00B70EF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3" w:type="dxa"/>
            <w:vAlign w:val="center"/>
          </w:tcPr>
          <w:p w14:paraId="1FEC2C0B" w14:textId="7CEB1A35" w:rsidR="00B70EFD" w:rsidRPr="008074C5" w:rsidRDefault="00B70EFD" w:rsidP="00B70EF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月　日</w:t>
            </w:r>
          </w:p>
        </w:tc>
        <w:tc>
          <w:tcPr>
            <w:tcW w:w="1134" w:type="dxa"/>
            <w:vAlign w:val="center"/>
          </w:tcPr>
          <w:p w14:paraId="42625E3D" w14:textId="62596088" w:rsidR="00B70EFD" w:rsidRPr="008074C5" w:rsidRDefault="00B70EFD" w:rsidP="00B70EF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月　日</w:t>
            </w:r>
          </w:p>
        </w:tc>
        <w:tc>
          <w:tcPr>
            <w:tcW w:w="3686" w:type="dxa"/>
            <w:vAlign w:val="center"/>
          </w:tcPr>
          <w:p w14:paraId="52C6257F" w14:textId="77777777" w:rsidR="00B70EFD" w:rsidRPr="008074C5" w:rsidRDefault="00B70EFD" w:rsidP="00B70EF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Align w:val="center"/>
          </w:tcPr>
          <w:p w14:paraId="16996317" w14:textId="77777777" w:rsidR="00B70EFD" w:rsidRPr="008074C5" w:rsidRDefault="00B70EFD" w:rsidP="00B70EF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4" w:type="dxa"/>
            <w:vAlign w:val="center"/>
          </w:tcPr>
          <w:p w14:paraId="157B16B1" w14:textId="77777777" w:rsidR="00B70EFD" w:rsidRPr="008074C5" w:rsidRDefault="00B70EFD" w:rsidP="00B70EF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70EFD" w:rsidRPr="001E7CCD" w14:paraId="22A5E783" w14:textId="77777777" w:rsidTr="00BE5C79">
        <w:trPr>
          <w:trHeight w:val="692"/>
        </w:trPr>
        <w:tc>
          <w:tcPr>
            <w:tcW w:w="633" w:type="dxa"/>
            <w:vAlign w:val="center"/>
          </w:tcPr>
          <w:p w14:paraId="71248613" w14:textId="77777777" w:rsidR="00B70EFD" w:rsidRPr="008074C5" w:rsidRDefault="00B70EFD" w:rsidP="00B70EFD">
            <w:pPr>
              <w:jc w:val="center"/>
              <w:rPr>
                <w:rFonts w:ascii="ＭＳ ゴシック" w:eastAsia="ＭＳ ゴシック" w:hAnsi="ＭＳ ゴシック"/>
              </w:rPr>
            </w:pPr>
            <w:r w:rsidRPr="008074C5">
              <w:rPr>
                <w:rFonts w:ascii="ＭＳ ゴシック" w:eastAsia="ＭＳ ゴシック" w:hAnsi="ＭＳ ゴシック" w:hint="eastAsia"/>
              </w:rPr>
              <w:t>8</w:t>
            </w:r>
          </w:p>
        </w:tc>
        <w:tc>
          <w:tcPr>
            <w:tcW w:w="2111" w:type="dxa"/>
            <w:vAlign w:val="center"/>
          </w:tcPr>
          <w:p w14:paraId="21388323" w14:textId="77777777" w:rsidR="00B70EFD" w:rsidRPr="008074C5" w:rsidRDefault="00B70EFD" w:rsidP="00B70EF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3" w:type="dxa"/>
            <w:vAlign w:val="center"/>
          </w:tcPr>
          <w:p w14:paraId="100B8F7D" w14:textId="19D93639" w:rsidR="00B70EFD" w:rsidRPr="008074C5" w:rsidRDefault="00B70EFD" w:rsidP="00B70EF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月　日</w:t>
            </w:r>
          </w:p>
        </w:tc>
        <w:tc>
          <w:tcPr>
            <w:tcW w:w="1134" w:type="dxa"/>
            <w:vAlign w:val="center"/>
          </w:tcPr>
          <w:p w14:paraId="268C639C" w14:textId="3D01E300" w:rsidR="00B70EFD" w:rsidRPr="008074C5" w:rsidRDefault="00B70EFD" w:rsidP="00B70EF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月　日</w:t>
            </w:r>
          </w:p>
        </w:tc>
        <w:tc>
          <w:tcPr>
            <w:tcW w:w="3686" w:type="dxa"/>
            <w:vAlign w:val="center"/>
          </w:tcPr>
          <w:p w14:paraId="72D63029" w14:textId="77777777" w:rsidR="00B70EFD" w:rsidRPr="008074C5" w:rsidRDefault="00B70EFD" w:rsidP="00B70EF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Align w:val="center"/>
          </w:tcPr>
          <w:p w14:paraId="1E028298" w14:textId="77777777" w:rsidR="00B70EFD" w:rsidRPr="008074C5" w:rsidRDefault="00B70EFD" w:rsidP="00B70EF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4" w:type="dxa"/>
            <w:vAlign w:val="center"/>
          </w:tcPr>
          <w:p w14:paraId="6158B1B2" w14:textId="77777777" w:rsidR="00B70EFD" w:rsidRPr="008074C5" w:rsidRDefault="00B70EFD" w:rsidP="00B70EF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70EFD" w:rsidRPr="001E7CCD" w14:paraId="32864C93" w14:textId="77777777" w:rsidTr="00BE5C79">
        <w:trPr>
          <w:trHeight w:val="692"/>
        </w:trPr>
        <w:tc>
          <w:tcPr>
            <w:tcW w:w="633" w:type="dxa"/>
            <w:vAlign w:val="center"/>
          </w:tcPr>
          <w:p w14:paraId="51AF4B01" w14:textId="77777777" w:rsidR="00B70EFD" w:rsidRPr="008074C5" w:rsidRDefault="00B70EFD" w:rsidP="00B70EFD">
            <w:pPr>
              <w:jc w:val="center"/>
              <w:rPr>
                <w:rFonts w:ascii="ＭＳ ゴシック" w:eastAsia="ＭＳ ゴシック" w:hAnsi="ＭＳ ゴシック"/>
              </w:rPr>
            </w:pPr>
            <w:r w:rsidRPr="008074C5">
              <w:rPr>
                <w:rFonts w:ascii="ＭＳ ゴシック" w:eastAsia="ＭＳ ゴシック" w:hAnsi="ＭＳ ゴシック" w:hint="eastAsia"/>
              </w:rPr>
              <w:t>9</w:t>
            </w:r>
          </w:p>
        </w:tc>
        <w:tc>
          <w:tcPr>
            <w:tcW w:w="2111" w:type="dxa"/>
            <w:vAlign w:val="center"/>
          </w:tcPr>
          <w:p w14:paraId="4CDD4AF7" w14:textId="77777777" w:rsidR="00B70EFD" w:rsidRPr="008074C5" w:rsidRDefault="00B70EFD" w:rsidP="00B70EF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3" w:type="dxa"/>
            <w:vAlign w:val="center"/>
          </w:tcPr>
          <w:p w14:paraId="6091CB42" w14:textId="09132478" w:rsidR="00B70EFD" w:rsidRPr="008074C5" w:rsidRDefault="00B70EFD" w:rsidP="00B70EF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月　日</w:t>
            </w:r>
          </w:p>
        </w:tc>
        <w:tc>
          <w:tcPr>
            <w:tcW w:w="1134" w:type="dxa"/>
            <w:vAlign w:val="center"/>
          </w:tcPr>
          <w:p w14:paraId="542F8189" w14:textId="3E6AD31B" w:rsidR="00B70EFD" w:rsidRPr="008074C5" w:rsidRDefault="00B70EFD" w:rsidP="00B70EF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月　日</w:t>
            </w:r>
          </w:p>
        </w:tc>
        <w:tc>
          <w:tcPr>
            <w:tcW w:w="3686" w:type="dxa"/>
            <w:vAlign w:val="center"/>
          </w:tcPr>
          <w:p w14:paraId="3D894773" w14:textId="77777777" w:rsidR="00B70EFD" w:rsidRPr="008074C5" w:rsidRDefault="00B70EFD" w:rsidP="00B70EF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Align w:val="center"/>
          </w:tcPr>
          <w:p w14:paraId="5686E915" w14:textId="77777777" w:rsidR="00B70EFD" w:rsidRPr="008074C5" w:rsidRDefault="00B70EFD" w:rsidP="00B70EF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4" w:type="dxa"/>
            <w:vAlign w:val="center"/>
          </w:tcPr>
          <w:p w14:paraId="10A8B076" w14:textId="77777777" w:rsidR="00B70EFD" w:rsidRPr="008074C5" w:rsidRDefault="00B70EFD" w:rsidP="00B70EF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70EFD" w:rsidRPr="001E7CCD" w14:paraId="7EA5AF55" w14:textId="77777777" w:rsidTr="00BE5C79">
        <w:trPr>
          <w:trHeight w:val="692"/>
        </w:trPr>
        <w:tc>
          <w:tcPr>
            <w:tcW w:w="633" w:type="dxa"/>
            <w:vAlign w:val="center"/>
          </w:tcPr>
          <w:p w14:paraId="65347599" w14:textId="77777777" w:rsidR="00B70EFD" w:rsidRPr="008074C5" w:rsidRDefault="00B70EFD" w:rsidP="00B70EFD">
            <w:pPr>
              <w:jc w:val="center"/>
              <w:rPr>
                <w:rFonts w:ascii="ＭＳ ゴシック" w:eastAsia="ＭＳ ゴシック" w:hAnsi="ＭＳ ゴシック"/>
              </w:rPr>
            </w:pPr>
            <w:r w:rsidRPr="008074C5">
              <w:rPr>
                <w:rFonts w:ascii="ＭＳ ゴシック" w:eastAsia="ＭＳ ゴシック" w:hAnsi="ＭＳ ゴシック" w:hint="eastAsia"/>
              </w:rPr>
              <w:t>10</w:t>
            </w:r>
          </w:p>
        </w:tc>
        <w:tc>
          <w:tcPr>
            <w:tcW w:w="2111" w:type="dxa"/>
            <w:vAlign w:val="center"/>
          </w:tcPr>
          <w:p w14:paraId="28905263" w14:textId="77777777" w:rsidR="00B70EFD" w:rsidRPr="008074C5" w:rsidRDefault="00B70EFD" w:rsidP="00B70EF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3" w:type="dxa"/>
            <w:vAlign w:val="center"/>
          </w:tcPr>
          <w:p w14:paraId="43B577B5" w14:textId="23317F8A" w:rsidR="00B70EFD" w:rsidRPr="008074C5" w:rsidRDefault="00B70EFD" w:rsidP="00B70EF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月　日</w:t>
            </w:r>
          </w:p>
        </w:tc>
        <w:tc>
          <w:tcPr>
            <w:tcW w:w="1134" w:type="dxa"/>
            <w:vAlign w:val="center"/>
          </w:tcPr>
          <w:p w14:paraId="23BE2922" w14:textId="3CF6849C" w:rsidR="00B70EFD" w:rsidRPr="008074C5" w:rsidRDefault="00B70EFD" w:rsidP="00B70EF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月　日</w:t>
            </w:r>
          </w:p>
        </w:tc>
        <w:tc>
          <w:tcPr>
            <w:tcW w:w="3686" w:type="dxa"/>
            <w:vAlign w:val="center"/>
          </w:tcPr>
          <w:p w14:paraId="513CB0AD" w14:textId="77777777" w:rsidR="00B70EFD" w:rsidRPr="008074C5" w:rsidRDefault="00B70EFD" w:rsidP="00B70EF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Align w:val="center"/>
          </w:tcPr>
          <w:p w14:paraId="2052C6F3" w14:textId="77777777" w:rsidR="00B70EFD" w:rsidRPr="008074C5" w:rsidRDefault="00B70EFD" w:rsidP="00B70EF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4" w:type="dxa"/>
            <w:vAlign w:val="center"/>
          </w:tcPr>
          <w:p w14:paraId="22A7138C" w14:textId="77777777" w:rsidR="00B70EFD" w:rsidRPr="008074C5" w:rsidRDefault="00B70EFD" w:rsidP="00B70EF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3544490A" w14:textId="77777777" w:rsidR="00CE2DA2" w:rsidRDefault="00CE2DA2" w:rsidP="008074C5">
      <w:pPr>
        <w:wordWrap w:val="0"/>
        <w:overflowPunct w:val="0"/>
        <w:autoSpaceDE w:val="0"/>
        <w:autoSpaceDN w:val="0"/>
        <w:rPr>
          <w:rFonts w:hAnsi="Century"/>
        </w:rPr>
      </w:pPr>
    </w:p>
    <w:sectPr w:rsidR="00CE2DA2" w:rsidSect="008074C5">
      <w:pgSz w:w="16838" w:h="11906" w:orient="landscape" w:code="9"/>
      <w:pgMar w:top="1418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5C157" w14:textId="77777777" w:rsidR="00863A52" w:rsidRDefault="00863A52">
      <w:r>
        <w:separator/>
      </w:r>
    </w:p>
  </w:endnote>
  <w:endnote w:type="continuationSeparator" w:id="0">
    <w:p w14:paraId="7B79020A" w14:textId="77777777" w:rsidR="00863A52" w:rsidRDefault="00863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A48EA" w14:textId="77777777" w:rsidR="00863A52" w:rsidRDefault="00863A52">
      <w:r>
        <w:separator/>
      </w:r>
    </w:p>
  </w:footnote>
  <w:footnote w:type="continuationSeparator" w:id="0">
    <w:p w14:paraId="41F6B3D9" w14:textId="77777777" w:rsidR="00863A52" w:rsidRDefault="00863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03714"/>
    <w:multiLevelType w:val="hybridMultilevel"/>
    <w:tmpl w:val="3C7E1E4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B24"/>
    <w:rsid w:val="0000524A"/>
    <w:rsid w:val="000074C5"/>
    <w:rsid w:val="000721AB"/>
    <w:rsid w:val="000D1910"/>
    <w:rsid w:val="001943C5"/>
    <w:rsid w:val="00196E2E"/>
    <w:rsid w:val="00244C1C"/>
    <w:rsid w:val="0032680C"/>
    <w:rsid w:val="00463B96"/>
    <w:rsid w:val="00471DF5"/>
    <w:rsid w:val="00496338"/>
    <w:rsid w:val="004C7947"/>
    <w:rsid w:val="00566608"/>
    <w:rsid w:val="005A0AA1"/>
    <w:rsid w:val="00603C65"/>
    <w:rsid w:val="00693E02"/>
    <w:rsid w:val="00723478"/>
    <w:rsid w:val="007E009C"/>
    <w:rsid w:val="008074C5"/>
    <w:rsid w:val="00863A52"/>
    <w:rsid w:val="0087299B"/>
    <w:rsid w:val="008E761E"/>
    <w:rsid w:val="00944739"/>
    <w:rsid w:val="009C0CF8"/>
    <w:rsid w:val="00AE2E76"/>
    <w:rsid w:val="00B0646D"/>
    <w:rsid w:val="00B70EFD"/>
    <w:rsid w:val="00B751DC"/>
    <w:rsid w:val="00BE5C79"/>
    <w:rsid w:val="00C25BC2"/>
    <w:rsid w:val="00C50DAF"/>
    <w:rsid w:val="00C55A76"/>
    <w:rsid w:val="00CE2DA2"/>
    <w:rsid w:val="00DB7530"/>
    <w:rsid w:val="00DD5FC5"/>
    <w:rsid w:val="00E303D0"/>
    <w:rsid w:val="00E50B24"/>
    <w:rsid w:val="00F4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E622E2"/>
  <w15:docId w15:val="{9BF55DF8-F37C-4015-9ECD-DB7D5139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Note Heading"/>
    <w:basedOn w:val="a"/>
    <w:next w:val="a"/>
    <w:semiHidden/>
    <w:pPr>
      <w:jc w:val="center"/>
    </w:pPr>
  </w:style>
  <w:style w:type="paragraph" w:styleId="a8">
    <w:name w:val="Closing"/>
    <w:basedOn w:val="a"/>
    <w:next w:val="a"/>
    <w:semiHidden/>
    <w:pPr>
      <w:jc w:val="right"/>
    </w:pPr>
  </w:style>
  <w:style w:type="table" w:styleId="a9">
    <w:name w:val="Table Grid"/>
    <w:basedOn w:val="a1"/>
    <w:uiPriority w:val="59"/>
    <w:rsid w:val="008074C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70E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Word98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1</TotalTime>
  <Pages>2</Pages>
  <Words>114</Words>
  <Characters>655</Characters>
  <Application>Microsoft Office Word</Application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アポイ岳ジオパーク</dc:creator>
  <cp:lastModifiedBy>SN2019113</cp:lastModifiedBy>
  <cp:revision>2</cp:revision>
  <cp:lastPrinted>2023-04-12T07:41:00Z</cp:lastPrinted>
  <dcterms:created xsi:type="dcterms:W3CDTF">2023-05-29T00:18:00Z</dcterms:created>
  <dcterms:modified xsi:type="dcterms:W3CDTF">2023-05-29T00:18:00Z</dcterms:modified>
</cp:coreProperties>
</file>